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2673"/>
        <w:gridCol w:w="3747"/>
        <w:gridCol w:w="2902"/>
      </w:tblGrid>
      <w:tr w:rsidR="00282D99" w:rsidRPr="007956AB">
        <w:trPr>
          <w:jc w:val="center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282D99" w:rsidRPr="007956AB" w:rsidRDefault="00282D99" w:rsidP="00282D99">
            <w:pPr>
              <w:pStyle w:val="Heading1"/>
              <w:rPr>
                <w:color w:val="auto"/>
              </w:rPr>
            </w:pPr>
            <w:r w:rsidRPr="007956AB">
              <w:rPr>
                <w:color w:val="auto"/>
              </w:rPr>
              <w:t>Purchase Order</w:t>
            </w:r>
          </w:p>
        </w:tc>
      </w:tr>
      <w:tr w:rsidR="00282D99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rPr>
                <w:noProof/>
                <w:lang w:val="en-GB" w:eastAsia="en-GB"/>
              </w:rPr>
              <w:id w:val="1063590932"/>
              <w:picture/>
            </w:sdtPr>
            <w:sdtContent>
              <w:p w:rsidR="00282D99" w:rsidRPr="00432EA1" w:rsidRDefault="00FF7855" w:rsidP="00282D99">
                <w:r>
                  <w:rPr>
                    <w:noProof/>
                  </w:rPr>
                  <w:drawing>
                    <wp:inline distT="0" distB="0" distL="0" distR="0">
                      <wp:extent cx="1531974" cy="990600"/>
                      <wp:effectExtent l="19050" t="0" r="0" b="0"/>
                      <wp:docPr id="1" name="Picture 0" descr="ebikes_flee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ebikes_flee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1974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i/>
            </w:rPr>
            <w:id w:val="1063590933"/>
          </w:sdtPr>
          <w:sdtContent>
            <w:tc>
              <w:tcPr>
                <w:tcW w:w="4310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432EA1" w:rsidRPr="00432EA1" w:rsidRDefault="00432EA1" w:rsidP="00432EA1">
                <w:r w:rsidRPr="00432EA1">
                  <w:rPr>
                    <w:sz w:val="20"/>
                    <w:szCs w:val="20"/>
                  </w:rPr>
                  <w:t>Easily the best!</w:t>
                </w:r>
              </w:p>
              <w:p w:rsidR="00282D99" w:rsidRPr="00432EA1" w:rsidRDefault="00282D99" w:rsidP="005F2E3E">
                <w:pPr>
                  <w:pStyle w:val="slogan"/>
                </w:pPr>
              </w:p>
            </w:tc>
          </w:sdtContent>
        </w:sdt>
        <w:tc>
          <w:tcPr>
            <w:tcW w:w="340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282D99" w:rsidRPr="00432EA1" w:rsidRDefault="00282D99" w:rsidP="00CC4D49">
            <w:pPr>
              <w:pStyle w:val="Datenumber"/>
            </w:pPr>
          </w:p>
        </w:tc>
      </w:tr>
    </w:tbl>
    <w:p w:rsidR="00CC43B9" w:rsidRDefault="00CC43B9" w:rsidP="006D4CC1"/>
    <w:p w:rsidR="00CB34BF" w:rsidRDefault="00CB34BF" w:rsidP="006D4CC1">
      <w:r>
        <w:t>Customer Name:</w:t>
      </w:r>
      <w:r>
        <w:tab/>
      </w:r>
      <w:r>
        <w:tab/>
      </w:r>
      <w:r>
        <w:tab/>
      </w:r>
      <w:r>
        <w:tab/>
        <w:t>Delivery Address:</w:t>
      </w:r>
    </w:p>
    <w:p w:rsidR="00CB34BF" w:rsidRDefault="00CB34BF" w:rsidP="006D4CC1"/>
    <w:p w:rsidR="00CB34BF" w:rsidRDefault="00CB34BF" w:rsidP="006D4CC1">
      <w:r>
        <w:t>Address:</w:t>
      </w:r>
    </w:p>
    <w:p w:rsidR="00CB34BF" w:rsidRDefault="00CB34BF" w:rsidP="006D4CC1"/>
    <w:tbl>
      <w:tblPr>
        <w:tblW w:w="8870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08"/>
        <w:gridCol w:w="1108"/>
        <w:gridCol w:w="1109"/>
        <w:gridCol w:w="1109"/>
        <w:gridCol w:w="1109"/>
        <w:gridCol w:w="1109"/>
        <w:gridCol w:w="1109"/>
        <w:gridCol w:w="1109"/>
      </w:tblGrid>
      <w:tr w:rsidR="00CB34BF" w:rsidRPr="00DB3ABF">
        <w:trPr>
          <w:cantSplit/>
          <w:trHeight w:val="111"/>
          <w:jc w:val="center"/>
        </w:trPr>
        <w:tc>
          <w:tcPr>
            <w:tcW w:w="1108" w:type="dxa"/>
            <w:shd w:val="clear" w:color="auto" w:fill="FFFFFF"/>
          </w:tcPr>
          <w:p w:rsidR="00CB34BF" w:rsidRPr="00CB34BF" w:rsidRDefault="00CB34BF" w:rsidP="00CB34BF">
            <w:pPr>
              <w:pStyle w:val="leftalignedgraytext"/>
              <w:jc w:val="both"/>
              <w:rPr>
                <w:color w:val="auto"/>
              </w:rPr>
            </w:pPr>
            <w:r w:rsidRPr="00CB34BF">
              <w:rPr>
                <w:color w:val="auto"/>
              </w:rPr>
              <w:t>Contact No:</w:t>
            </w:r>
          </w:p>
        </w:tc>
        <w:tc>
          <w:tcPr>
            <w:tcW w:w="1108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CB34BF" w:rsidRPr="00CC43B9" w:rsidRDefault="00CB34BF" w:rsidP="00CB34BF">
            <w:pPr>
              <w:pStyle w:val="leftalignedgraytext"/>
              <w:jc w:val="both"/>
            </w:pPr>
          </w:p>
        </w:tc>
      </w:tr>
    </w:tbl>
    <w:p w:rsidR="00FB5E85" w:rsidRDefault="00FB5E85" w:rsidP="000D03C0"/>
    <w:p w:rsidR="00CC43B9" w:rsidRDefault="00CC43B9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696"/>
        <w:gridCol w:w="3600"/>
        <w:gridCol w:w="1536"/>
      </w:tblGrid>
      <w:tr w:rsidR="00232480" w:rsidRPr="00DB3ABF">
        <w:trPr>
          <w:cantSplit/>
          <w:trHeight w:val="144"/>
          <w:jc w:val="center"/>
        </w:trPr>
        <w:tc>
          <w:tcPr>
            <w:tcW w:w="36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943293" w:rsidP="00D410BA">
            <w:pPr>
              <w:pStyle w:val="Columnheadings"/>
            </w:pPr>
            <w:r>
              <w:t>Shipping Method</w:t>
            </w:r>
          </w:p>
        </w:tc>
        <w:tc>
          <w:tcPr>
            <w:tcW w:w="360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232480" w:rsidP="00D410BA">
            <w:pPr>
              <w:pStyle w:val="Columnheadings"/>
            </w:pPr>
            <w:r>
              <w:t>Shipping Terms</w:t>
            </w:r>
          </w:p>
        </w:tc>
        <w:tc>
          <w:tcPr>
            <w:tcW w:w="1536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232480" w:rsidRPr="00DB3ABF" w:rsidRDefault="00232480" w:rsidP="00D410BA">
            <w:pPr>
              <w:pStyle w:val="Columnheadings"/>
            </w:pPr>
            <w:r>
              <w:t>Delivery Date</w:t>
            </w: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36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DB3ABF" w:rsidRDefault="00CC4D49" w:rsidP="00CC43B9">
            <w:r>
              <w:t>TBC</w:t>
            </w:r>
          </w:p>
        </w:tc>
        <w:tc>
          <w:tcPr>
            <w:tcW w:w="360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DB3ABF" w:rsidRDefault="00CC4D49" w:rsidP="00CC43B9">
            <w:r>
              <w:t>TBC</w:t>
            </w:r>
          </w:p>
        </w:tc>
        <w:tc>
          <w:tcPr>
            <w:tcW w:w="153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DB3ABF" w:rsidRDefault="00CC4D49" w:rsidP="00CC43B9">
            <w:r>
              <w:t>TBC</w:t>
            </w:r>
          </w:p>
        </w:tc>
      </w:tr>
    </w:tbl>
    <w:p w:rsidR="00534A21" w:rsidRDefault="00534A21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42"/>
        <w:gridCol w:w="1664"/>
        <w:gridCol w:w="1559"/>
        <w:gridCol w:w="1988"/>
        <w:gridCol w:w="1245"/>
        <w:gridCol w:w="146"/>
        <w:gridCol w:w="1388"/>
      </w:tblGrid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232480" w:rsidP="0041593C">
            <w:pPr>
              <w:pStyle w:val="Columnheadings"/>
            </w:pPr>
            <w:r>
              <w:t>Qty</w:t>
            </w:r>
          </w:p>
        </w:tc>
        <w:tc>
          <w:tcPr>
            <w:tcW w:w="166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432EA1" w:rsidP="0041593C">
            <w:pPr>
              <w:pStyle w:val="Columnheadings"/>
            </w:pPr>
            <w:r>
              <w:t>Bike</w:t>
            </w:r>
          </w:p>
        </w:tc>
        <w:tc>
          <w:tcPr>
            <w:tcW w:w="155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432EA1" w:rsidP="0041593C">
            <w:pPr>
              <w:pStyle w:val="Columnheadings"/>
            </w:pPr>
            <w:r>
              <w:t>Model</w:t>
            </w:r>
          </w:p>
        </w:tc>
        <w:tc>
          <w:tcPr>
            <w:tcW w:w="198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432EA1" w:rsidP="0041593C">
            <w:pPr>
              <w:pStyle w:val="Columnheadings"/>
            </w:pPr>
            <w:r>
              <w:t>Description</w:t>
            </w:r>
          </w:p>
        </w:tc>
        <w:tc>
          <w:tcPr>
            <w:tcW w:w="1391" w:type="dxa"/>
            <w:gridSpan w:val="2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DB3ABF" w:rsidRDefault="00943293" w:rsidP="0041593C">
            <w:pPr>
              <w:pStyle w:val="Columnheadings"/>
            </w:pPr>
            <w:r>
              <w:t>Unit Price</w:t>
            </w:r>
          </w:p>
        </w:tc>
        <w:tc>
          <w:tcPr>
            <w:tcW w:w="138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232480" w:rsidRPr="00DB3ABF" w:rsidRDefault="00432EA1" w:rsidP="0041593C">
            <w:pPr>
              <w:pStyle w:val="Columnheadings"/>
            </w:pPr>
            <w:r>
              <w:t>Delivery £25.00</w:t>
            </w: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426AD3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26AD3" w:rsidRDefault="00426AD3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>
            <w:pPr>
              <w:pStyle w:val="Amount"/>
            </w:pPr>
          </w:p>
        </w:tc>
      </w:tr>
      <w:tr w:rsidR="00426AD3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26AD3" w:rsidRDefault="00426AD3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26AD3" w:rsidRPr="00DB3ABF" w:rsidRDefault="00426AD3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37"/>
          <w:jc w:val="center"/>
        </w:trPr>
        <w:tc>
          <w:tcPr>
            <w:tcW w:w="842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66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559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/>
        </w:tc>
        <w:tc>
          <w:tcPr>
            <w:tcW w:w="1988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943293"/>
        </w:tc>
        <w:tc>
          <w:tcPr>
            <w:tcW w:w="1391" w:type="dxa"/>
            <w:gridSpan w:val="2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Default="00232480" w:rsidP="0041593C">
            <w:pPr>
              <w:pStyle w:val="Amount"/>
            </w:pPr>
          </w:p>
        </w:tc>
        <w:tc>
          <w:tcPr>
            <w:tcW w:w="1388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7444" w:type="dxa"/>
            <w:gridSpan w:val="6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7956AB" w:rsidRDefault="00232480" w:rsidP="0041593C">
            <w:pPr>
              <w:pStyle w:val="labels"/>
              <w:rPr>
                <w:color w:val="auto"/>
              </w:rPr>
            </w:pPr>
            <w:r w:rsidRPr="007956AB">
              <w:rPr>
                <w:color w:val="auto"/>
              </w:rPr>
              <w:t>Subtotal</w:t>
            </w:r>
          </w:p>
        </w:tc>
        <w:tc>
          <w:tcPr>
            <w:tcW w:w="138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7956AB" w:rsidRDefault="00CB34BF" w:rsidP="0041593C">
            <w:pPr>
              <w:pStyle w:val="labels"/>
              <w:rPr>
                <w:color w:val="auto"/>
              </w:rPr>
            </w:pPr>
            <w:r w:rsidRPr="007956AB">
              <w:rPr>
                <w:color w:val="auto"/>
              </w:rPr>
              <w:t>All prices include VAT</w:t>
            </w:r>
          </w:p>
        </w:tc>
        <w:tc>
          <w:tcPr>
            <w:tcW w:w="138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232480" w:rsidRPr="00DB3ABF">
        <w:trPr>
          <w:cantSplit/>
          <w:trHeight w:val="144"/>
          <w:jc w:val="center"/>
        </w:trPr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7956AB" w:rsidRDefault="00232480" w:rsidP="0041593C">
            <w:pPr>
              <w:pStyle w:val="labels"/>
              <w:rPr>
                <w:color w:val="auto"/>
              </w:rPr>
            </w:pPr>
            <w:r w:rsidRPr="007956AB">
              <w:rPr>
                <w:color w:val="auto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41593C">
            <w:pPr>
              <w:pStyle w:val="Amount"/>
            </w:pPr>
          </w:p>
        </w:tc>
      </w:tr>
      <w:tr w:rsidR="00426AD3" w:rsidRPr="007956AB" w:rsidTr="006B1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none" w:sz="0" w:space="0" w:color="auto"/>
          </w:tblBorders>
        </w:tblPrEx>
        <w:trPr>
          <w:cantSplit/>
          <w:trHeight w:val="1710"/>
          <w:jc w:val="center"/>
        </w:trPr>
        <w:tc>
          <w:tcPr>
            <w:tcW w:w="4065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26AD3" w:rsidRPr="007956AB" w:rsidRDefault="00426AD3" w:rsidP="00426AD3">
            <w:pPr>
              <w:pStyle w:val="numberedlist"/>
              <w:rPr>
                <w:color w:val="auto"/>
              </w:rPr>
            </w:pPr>
            <w:r w:rsidRPr="007956AB">
              <w:rPr>
                <w:color w:val="auto"/>
              </w:rPr>
              <w:t>Please send two copies of your invoice.</w:t>
            </w:r>
          </w:p>
          <w:p w:rsidR="00426AD3" w:rsidRPr="007956AB" w:rsidRDefault="00426AD3" w:rsidP="00426AD3">
            <w:pPr>
              <w:pStyle w:val="numberedlist"/>
              <w:rPr>
                <w:color w:val="auto"/>
              </w:rPr>
            </w:pPr>
            <w:r w:rsidRPr="007956AB">
              <w:rPr>
                <w:color w:val="auto"/>
              </w:rPr>
              <w:t>Enter this order in accordance with the prices, terms, delivery method, and specifications listed above.</w:t>
            </w:r>
          </w:p>
          <w:p w:rsidR="00426AD3" w:rsidRPr="007956AB" w:rsidRDefault="00426AD3" w:rsidP="00426AD3">
            <w:pPr>
              <w:pStyle w:val="numberedlist"/>
              <w:rPr>
                <w:color w:val="auto"/>
              </w:rPr>
            </w:pPr>
            <w:r w:rsidRPr="007956AB">
              <w:rPr>
                <w:color w:val="auto"/>
              </w:rPr>
              <w:t>Please notify us immediately if you are unable to ship as specified.</w:t>
            </w:r>
          </w:p>
          <w:p w:rsidR="00426AD3" w:rsidRPr="005F2E3E" w:rsidRDefault="00426AD3" w:rsidP="003A2953">
            <w:pPr>
              <w:pStyle w:val="loweraddress"/>
            </w:pPr>
          </w:p>
        </w:tc>
        <w:tc>
          <w:tcPr>
            <w:tcW w:w="4767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  <w:vAlign w:val="bottom"/>
          </w:tcPr>
          <w:p w:rsidR="00426AD3" w:rsidRPr="007956AB" w:rsidRDefault="00426AD3" w:rsidP="0041593C"/>
        </w:tc>
      </w:tr>
      <w:tr w:rsidR="00426AD3" w:rsidRPr="0079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none" w:sz="0" w:space="0" w:color="auto"/>
          </w:tblBorders>
        </w:tblPrEx>
        <w:trPr>
          <w:cantSplit/>
          <w:trHeight w:val="307"/>
          <w:jc w:val="center"/>
        </w:trPr>
        <w:tc>
          <w:tcPr>
            <w:tcW w:w="4065" w:type="dxa"/>
            <w:gridSpan w:val="3"/>
            <w:vMerge/>
            <w:tcBorders>
              <w:top w:val="single" w:sz="4" w:space="0" w:color="C0C0C0"/>
              <w:bottom w:val="nil"/>
            </w:tcBorders>
            <w:shd w:val="clear" w:color="auto" w:fill="FFFFFF"/>
          </w:tcPr>
          <w:p w:rsidR="00426AD3" w:rsidRPr="00A67B29" w:rsidRDefault="00426AD3" w:rsidP="0041593C"/>
        </w:tc>
        <w:tc>
          <w:tcPr>
            <w:tcW w:w="3233" w:type="dxa"/>
            <w:gridSpan w:val="2"/>
            <w:tcBorders>
              <w:top w:val="single" w:sz="4" w:space="0" w:color="808080"/>
              <w:bottom w:val="nil"/>
            </w:tcBorders>
            <w:shd w:val="clear" w:color="auto" w:fill="FFFFFF"/>
          </w:tcPr>
          <w:p w:rsidR="00426AD3" w:rsidRPr="007956AB" w:rsidRDefault="00CC4D49" w:rsidP="0041593C">
            <w:pPr>
              <w:pStyle w:val="leftalignedgraytext"/>
              <w:rPr>
                <w:color w:val="auto"/>
              </w:rPr>
            </w:pPr>
            <w:r w:rsidRPr="007956AB">
              <w:rPr>
                <w:color w:val="auto"/>
              </w:rPr>
              <w:t>Customer Signature</w:t>
            </w:r>
          </w:p>
        </w:tc>
        <w:tc>
          <w:tcPr>
            <w:tcW w:w="1534" w:type="dxa"/>
            <w:gridSpan w:val="2"/>
            <w:tcBorders>
              <w:top w:val="single" w:sz="4" w:space="0" w:color="808080"/>
              <w:bottom w:val="nil"/>
            </w:tcBorders>
            <w:shd w:val="clear" w:color="auto" w:fill="FFFFFF"/>
          </w:tcPr>
          <w:p w:rsidR="00426AD3" w:rsidRPr="007956AB" w:rsidRDefault="00426AD3" w:rsidP="0041593C">
            <w:pPr>
              <w:pStyle w:val="leftalignedgraytext"/>
              <w:rPr>
                <w:color w:val="auto"/>
              </w:rPr>
            </w:pPr>
            <w:r w:rsidRPr="007956AB">
              <w:rPr>
                <w:color w:val="auto"/>
              </w:rPr>
              <w:t>Date</w:t>
            </w:r>
          </w:p>
        </w:tc>
      </w:tr>
    </w:tbl>
    <w:p w:rsidR="00432875" w:rsidRPr="000D120F" w:rsidRDefault="00432875" w:rsidP="00426AD3"/>
    <w:sectPr w:rsidR="00432875" w:rsidRPr="000D120F" w:rsidSect="0083567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characterSpacingControl w:val="doNotCompress"/>
  <w:savePreviewPicture/>
  <w:compat/>
  <w:rsids>
    <w:rsidRoot w:val="003A2953"/>
    <w:rsid w:val="00010191"/>
    <w:rsid w:val="00020D21"/>
    <w:rsid w:val="0002410C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32480"/>
    <w:rsid w:val="00282D99"/>
    <w:rsid w:val="002B27BB"/>
    <w:rsid w:val="002D2892"/>
    <w:rsid w:val="002F008F"/>
    <w:rsid w:val="002F3BFA"/>
    <w:rsid w:val="003A2953"/>
    <w:rsid w:val="003A3E94"/>
    <w:rsid w:val="003F2201"/>
    <w:rsid w:val="003F48E8"/>
    <w:rsid w:val="0041593C"/>
    <w:rsid w:val="00426AD3"/>
    <w:rsid w:val="00432875"/>
    <w:rsid w:val="00432EA1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1401"/>
    <w:rsid w:val="005329CE"/>
    <w:rsid w:val="00534A21"/>
    <w:rsid w:val="00581AD8"/>
    <w:rsid w:val="005B724D"/>
    <w:rsid w:val="005C4AA6"/>
    <w:rsid w:val="005F2E3E"/>
    <w:rsid w:val="005F35F7"/>
    <w:rsid w:val="0060310E"/>
    <w:rsid w:val="00637C8F"/>
    <w:rsid w:val="00643F2B"/>
    <w:rsid w:val="00644813"/>
    <w:rsid w:val="00662186"/>
    <w:rsid w:val="00667E8B"/>
    <w:rsid w:val="006804F3"/>
    <w:rsid w:val="006A4E1C"/>
    <w:rsid w:val="006B1423"/>
    <w:rsid w:val="006D4CC1"/>
    <w:rsid w:val="006E2E87"/>
    <w:rsid w:val="006F7DF5"/>
    <w:rsid w:val="00704C33"/>
    <w:rsid w:val="00735C87"/>
    <w:rsid w:val="00790575"/>
    <w:rsid w:val="00792D5C"/>
    <w:rsid w:val="007956AB"/>
    <w:rsid w:val="007B2618"/>
    <w:rsid w:val="007B38EB"/>
    <w:rsid w:val="007C2E47"/>
    <w:rsid w:val="00811DF7"/>
    <w:rsid w:val="00835678"/>
    <w:rsid w:val="00842C75"/>
    <w:rsid w:val="0087007A"/>
    <w:rsid w:val="00890064"/>
    <w:rsid w:val="00891C90"/>
    <w:rsid w:val="008A5655"/>
    <w:rsid w:val="008C5A0E"/>
    <w:rsid w:val="008E45DF"/>
    <w:rsid w:val="00943293"/>
    <w:rsid w:val="009530E1"/>
    <w:rsid w:val="009637B0"/>
    <w:rsid w:val="009B1A94"/>
    <w:rsid w:val="009E7915"/>
    <w:rsid w:val="009F3F0A"/>
    <w:rsid w:val="009F7D1D"/>
    <w:rsid w:val="00A472D4"/>
    <w:rsid w:val="00A6529A"/>
    <w:rsid w:val="00A82370"/>
    <w:rsid w:val="00A87BAC"/>
    <w:rsid w:val="00AE2F50"/>
    <w:rsid w:val="00B1732F"/>
    <w:rsid w:val="00B233FE"/>
    <w:rsid w:val="00B23ECF"/>
    <w:rsid w:val="00B86341"/>
    <w:rsid w:val="00BC4C0F"/>
    <w:rsid w:val="00BD6472"/>
    <w:rsid w:val="00C50F0E"/>
    <w:rsid w:val="00C8146C"/>
    <w:rsid w:val="00CB140A"/>
    <w:rsid w:val="00CB34BF"/>
    <w:rsid w:val="00CC43B9"/>
    <w:rsid w:val="00CC4D49"/>
    <w:rsid w:val="00CC652E"/>
    <w:rsid w:val="00CD033F"/>
    <w:rsid w:val="00CF1C90"/>
    <w:rsid w:val="00D16A66"/>
    <w:rsid w:val="00D25E74"/>
    <w:rsid w:val="00D410BA"/>
    <w:rsid w:val="00D70A3C"/>
    <w:rsid w:val="00D719AB"/>
    <w:rsid w:val="00DB0D25"/>
    <w:rsid w:val="00DB3ABF"/>
    <w:rsid w:val="00E14493"/>
    <w:rsid w:val="00ED32D4"/>
    <w:rsid w:val="00ED567B"/>
    <w:rsid w:val="00F31182"/>
    <w:rsid w:val="00FB5E85"/>
    <w:rsid w:val="00FF785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F2E3E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5F2E3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5F2E3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2E3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5F2E3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5F2E3E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numberedlist">
    <w:name w:val="numbered list"/>
    <w:basedOn w:val="Normal"/>
    <w:rsid w:val="005F2E3E"/>
    <w:pPr>
      <w:numPr>
        <w:numId w:val="1"/>
      </w:numPr>
      <w:spacing w:after="60" w:line="264" w:lineRule="auto"/>
    </w:pPr>
    <w:rPr>
      <w:color w:val="7F7F7F" w:themeColor="text1" w:themeTint="80"/>
      <w:spacing w:val="4"/>
    </w:rPr>
  </w:style>
  <w:style w:type="paragraph" w:customStyle="1" w:styleId="labels">
    <w:name w:val="labels"/>
    <w:basedOn w:val="Datenumber"/>
    <w:link w:val="labelsChar"/>
    <w:rsid w:val="005F2E3E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5F2E3E"/>
    <w:rPr>
      <w:rFonts w:asciiTheme="minorHAnsi" w:hAnsiTheme="minorHAnsi"/>
      <w:color w:val="7F7F7F" w:themeColor="text1" w:themeTint="80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5F2E3E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5F2E3E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28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1182"/>
    <w:rPr>
      <w:rFonts w:ascii="Tahoma" w:hAnsi="Tahoma" w:cs="Tahoma"/>
    </w:rPr>
  </w:style>
  <w:style w:type="paragraph" w:customStyle="1" w:styleId="loweraddress">
    <w:name w:val="lower address"/>
    <w:basedOn w:val="Normal"/>
    <w:rsid w:val="005F2E3E"/>
    <w:pPr>
      <w:ind w:left="432"/>
    </w:pPr>
    <w:rPr>
      <w:color w:val="7F7F7F" w:themeColor="text1" w:themeTint="80"/>
    </w:rPr>
  </w:style>
  <w:style w:type="character" w:customStyle="1" w:styleId="BalloonTextChar">
    <w:name w:val="Balloon Text Char"/>
    <w:basedOn w:val="DefaultParagraphFont"/>
    <w:link w:val="BalloonText"/>
    <w:rsid w:val="00F31182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TF\LOCALS~1\Temp\Temporary%20Directory%203%20for%20purchase-order-form-2.zip\purchase-order-form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\DOCUME~1\MTF\LOCALS~1\Temp\Temporary Directory 3 for purchase-order-form-2.zip\purchase-order-form-2.dotx</Template>
  <TotalTime>1</TotalTime>
  <Pages>2</Pages>
  <Words>91</Words>
  <Characters>522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Produktive</cp:lastModifiedBy>
  <cp:revision>2</cp:revision>
  <cp:lastPrinted>2010-03-31T14:07:00Z</cp:lastPrinted>
  <dcterms:created xsi:type="dcterms:W3CDTF">2010-11-14T18:07:00Z</dcterms:created>
  <dcterms:modified xsi:type="dcterms:W3CDTF">2010-11-14T18:07:00Z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TC103862371033</vt:lpwstr>
  </property>
</Properties>
</file>